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5386" w:rsidRPr="00E95386" w14:paraId="47C37A82" w14:textId="77777777" w:rsidTr="00A72D9E">
        <w:tc>
          <w:tcPr>
            <w:tcW w:w="9072" w:type="dxa"/>
          </w:tcPr>
          <w:p w14:paraId="6A189B6E" w14:textId="4A8BE09F" w:rsidR="00742BE1" w:rsidRDefault="002738D1" w:rsidP="00A0066B">
            <w:pPr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ienst"/>
                <w:tag w:val="Dienst"/>
                <w:id w:val="-678045630"/>
                <w:lock w:val="sdtLocked"/>
                <w:placeholder>
                  <w:docPart w:val="103B9B08AB2B497E83B1BBC212CC465A"/>
                </w:placeholder>
                <w:comboBox>
                  <w:listItem w:value="Kies een item."/>
                  <w:listItem w:displayText="Dienst Bestuur &amp; organisatie" w:value="Dienst Bestuur &amp; organisatie"/>
                  <w:listItem w:displayText="Dienst Curriculum &amp; vorming" w:value="Dienst Curriculum &amp; vorming"/>
                  <w:listItem w:displayText="Dienst Identiteit &amp; kwaliteit" w:value="Dienst Identiteit &amp; kwaliteit"/>
                  <w:listItem w:displayText="Dienst Lerenden" w:value="Dienst Lerenden"/>
                  <w:listItem w:displayText="Dienst Ondersteuning" w:value="Dienst Ondersteuning"/>
                  <w:listItem w:displayText="Dienst Personeel" w:value="Dienst Personeel"/>
                  <w:listItem w:displayText="Stafdienst" w:value="Stafdienst"/>
                </w:comboBox>
              </w:sdtPr>
              <w:sdtEndPr/>
              <w:sdtContent>
                <w:r w:rsidR="00A10DB2">
                  <w:rPr>
                    <w:b/>
                    <w:sz w:val="24"/>
                    <w:szCs w:val="24"/>
                  </w:rPr>
                  <w:t>Dienst Bestuur &amp; organisatie</w:t>
                </w:r>
              </w:sdtContent>
            </w:sdt>
          </w:p>
          <w:sdt>
            <w:sdtPr>
              <w:rPr>
                <w:sz w:val="24"/>
                <w:szCs w:val="24"/>
              </w:rPr>
              <w:alias w:val="Team"/>
              <w:tag w:val="Team"/>
              <w:id w:val="-854424336"/>
              <w:placeholder>
                <w:docPart w:val="8735819221C24619AF8E0712994EAE27"/>
              </w:placeholder>
              <w:comboBox>
                <w:listItem w:displayText="        " w:value="        "/>
                <w:listItem w:displayText="Team basisonderwijs" w:value="Team basisonderwijs"/>
                <w:listItem w:displayText="Team secundair onderwijs" w:value="Team secundair onderwijs"/>
                <w:listItem w:displayText="Team buitengewoon onderwijs" w:value="Team buitengewoon onderwijs"/>
                <w:listItem w:displayText="Team postinitieel onderwijs" w:value="Team postinitieel onderwijs"/>
                <w:listItem w:displayText="Team ict" w:value="Team ict"/>
                <w:listItem w:displayText="Team financiën" w:value="Team financiën"/>
                <w:listItem w:displayText="Team personeel" w:value="Team personeel"/>
                <w:listItem w:displayText="Team eventorganisatie" w:value="Team eventorganisatie"/>
                <w:listItem w:displayText="Team internaten" w:value="Team internaten"/>
                <w:listItem w:displayText="Team administratie" w:value="Team administratie"/>
              </w:comboBox>
            </w:sdtPr>
            <w:sdtEndPr/>
            <w:sdtContent>
              <w:p w14:paraId="4D0FAE9D" w14:textId="2F043B97" w:rsidR="001E41DD" w:rsidRDefault="00A10DB2" w:rsidP="00742BE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</w:t>
                </w:r>
              </w:p>
            </w:sdtContent>
          </w:sdt>
          <w:p w14:paraId="6DAAAD33" w14:textId="77777777" w:rsidR="00742BE1" w:rsidRPr="00E95386" w:rsidRDefault="00742BE1" w:rsidP="00742BE1">
            <w:pPr>
              <w:jc w:val="right"/>
              <w:rPr>
                <w:sz w:val="24"/>
                <w:szCs w:val="24"/>
              </w:rPr>
            </w:pPr>
            <w:r w:rsidRPr="00E95386">
              <w:rPr>
                <w:sz w:val="24"/>
                <w:szCs w:val="24"/>
              </w:rPr>
              <w:t xml:space="preserve">Guimardstraat 1 </w:t>
            </w:r>
            <w:r w:rsidR="003F3B3F">
              <w:rPr>
                <w:sz w:val="24"/>
                <w:szCs w:val="24"/>
              </w:rPr>
              <w:t>-</w:t>
            </w:r>
            <w:r w:rsidRPr="00E95386">
              <w:rPr>
                <w:sz w:val="24"/>
                <w:szCs w:val="24"/>
              </w:rPr>
              <w:t xml:space="preserve"> 1040 BRUSSEL</w:t>
            </w:r>
          </w:p>
        </w:tc>
      </w:tr>
      <w:tr w:rsidR="0051626C" w:rsidRPr="00E95386" w14:paraId="71D68A66" w14:textId="77777777" w:rsidTr="00A72D9E">
        <w:tc>
          <w:tcPr>
            <w:tcW w:w="9072" w:type="dxa"/>
          </w:tcPr>
          <w:p w14:paraId="313FA62B" w14:textId="2A50E82D" w:rsidR="00125451" w:rsidRPr="00D35E05" w:rsidRDefault="002738D1" w:rsidP="00125451">
            <w:pPr>
              <w:spacing w:before="100"/>
              <w:jc w:val="right"/>
              <w:rPr>
                <w:sz w:val="24"/>
                <w:szCs w:val="24"/>
              </w:rPr>
            </w:pPr>
            <w:hyperlink r:id="rId8" w:history="1">
              <w:r w:rsidR="00125451" w:rsidRPr="00D35E05">
                <w:rPr>
                  <w:rStyle w:val="Hyperlink"/>
                  <w:color w:val="262626" w:themeColor="text1" w:themeTint="D9"/>
                  <w:u w:val="none"/>
                </w:rPr>
                <w:t>www.katholiekonderwijs.vlaanderen</w:t>
              </w:r>
            </w:hyperlink>
          </w:p>
        </w:tc>
      </w:tr>
    </w:tbl>
    <w:p w14:paraId="4E884F88" w14:textId="77777777" w:rsidR="00456013" w:rsidRPr="00E95386" w:rsidRDefault="000D5051" w:rsidP="00125451">
      <w:pPr>
        <w:spacing w:after="0"/>
      </w:pPr>
      <w:r w:rsidRPr="002267F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6024162" wp14:editId="7F932D08">
            <wp:simplePos x="0" y="0"/>
            <wp:positionH relativeFrom="column">
              <wp:posOffset>21590</wp:posOffset>
            </wp:positionH>
            <wp:positionV relativeFrom="page">
              <wp:posOffset>668020</wp:posOffset>
            </wp:positionV>
            <wp:extent cx="2160000" cy="84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0564" r="2595" b="6167"/>
                    <a:stretch/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127D92" w:rsidRPr="00E95386" w14:paraId="1C0362C2" w14:textId="77777777" w:rsidTr="00A72D9E">
        <w:tc>
          <w:tcPr>
            <w:tcW w:w="500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E600493" w14:textId="77777777" w:rsidR="00127D92" w:rsidRPr="00A0066B" w:rsidRDefault="00127D92" w:rsidP="00A0066B">
            <w:pPr>
              <w:jc w:val="right"/>
              <w:rPr>
                <w:b/>
                <w:sz w:val="24"/>
              </w:rPr>
            </w:pPr>
            <w:r w:rsidRPr="00A0066B">
              <w:rPr>
                <w:b/>
                <w:sz w:val="24"/>
              </w:rPr>
              <w:t>DOCUMENT</w:t>
            </w:r>
          </w:p>
          <w:p w14:paraId="249C5205" w14:textId="003CDFAC" w:rsidR="00127D92" w:rsidRPr="00A0066B" w:rsidRDefault="00A10DB2" w:rsidP="00A0066B">
            <w:pPr>
              <w:pStyle w:val="Datumdocument"/>
            </w:pPr>
            <w:bookmarkStart w:id="0" w:name="Datum"/>
            <w:bookmarkEnd w:id="0"/>
            <w:r>
              <w:t>2020</w:t>
            </w:r>
            <w:r w:rsidR="00127D92" w:rsidRPr="00A0066B">
              <w:t>-</w:t>
            </w:r>
            <w:r>
              <w:t>09</w:t>
            </w:r>
            <w:r w:rsidR="00127D92" w:rsidRPr="00A0066B">
              <w:t>-</w:t>
            </w:r>
            <w:r>
              <w:t>1</w:t>
            </w:r>
            <w:r w:rsidR="000E53F5">
              <w:t>4</w:t>
            </w:r>
          </w:p>
        </w:tc>
      </w:tr>
    </w:tbl>
    <w:p w14:paraId="48F07741" w14:textId="77777777" w:rsidR="00127D92" w:rsidRDefault="00127D92" w:rsidP="00A0066B"/>
    <w:p w14:paraId="4C1BDD17" w14:textId="46F89FF0" w:rsidR="00127D92" w:rsidRDefault="00393ADF" w:rsidP="00737230">
      <w:pPr>
        <w:pStyle w:val="Titel"/>
      </w:pPr>
      <w:bookmarkStart w:id="1" w:name="baoso"/>
      <w:r>
        <w:t>D</w:t>
      </w:r>
      <w:r w:rsidR="001828C1">
        <w:t>eel basis- en secundair onderwijs</w:t>
      </w:r>
    </w:p>
    <w:bookmarkEnd w:id="1"/>
    <w:p w14:paraId="0BCA6C87" w14:textId="5C0F7156" w:rsidR="00716FE6" w:rsidRDefault="00716FE6" w:rsidP="00716FE6">
      <w:pPr>
        <w:pStyle w:val="Kop1"/>
      </w:pPr>
      <w:r>
        <w:t>16,65 miljoen euro voor</w:t>
      </w:r>
      <w:r w:rsidR="005A370B">
        <w:t xml:space="preserve"> schoonmaak- en veiligheidskosten in </w:t>
      </w:r>
      <w:r>
        <w:t xml:space="preserve">het </w:t>
      </w:r>
      <w:r w:rsidR="00C061FE">
        <w:t xml:space="preserve">gewoon en buitengewoon </w:t>
      </w:r>
      <w:r w:rsidR="004912F2">
        <w:t>basis- en secundair onderwijs</w:t>
      </w:r>
    </w:p>
    <w:p w14:paraId="4D295729" w14:textId="137FDFB6" w:rsidR="004912F2" w:rsidRDefault="006206B5" w:rsidP="004912F2">
      <w:r>
        <w:t xml:space="preserve">Per financierbare leerling op 1 februari 2020 </w:t>
      </w:r>
      <w:r w:rsidR="008A6B4A">
        <w:t>ontvang je</w:t>
      </w:r>
      <w:r>
        <w:t xml:space="preserve"> </w:t>
      </w:r>
      <w:r w:rsidRPr="00BE031C">
        <w:rPr>
          <w:b/>
          <w:bCs/>
        </w:rPr>
        <w:t>13,80 euro</w:t>
      </w:r>
      <w:r>
        <w:t xml:space="preserve"> voor </w:t>
      </w:r>
      <w:r w:rsidR="0026184D" w:rsidRPr="0026184D">
        <w:t>poetshulpen</w:t>
      </w:r>
      <w:r w:rsidR="00A14A01">
        <w:t>,</w:t>
      </w:r>
      <w:r w:rsidR="0026184D" w:rsidRPr="0026184D">
        <w:t xml:space="preserve"> schoonmaakpersoneel en veiligheidsmaatregelen.</w:t>
      </w:r>
    </w:p>
    <w:p w14:paraId="5400756B" w14:textId="3CC74035" w:rsidR="00AD55DA" w:rsidRDefault="00AD55DA" w:rsidP="004912F2">
      <w:r>
        <w:t xml:space="preserve">Deze middelen moeten niet uitsluitend worden gebruikt voor schoonmaakkosten. </w:t>
      </w:r>
      <w:r w:rsidR="00980198">
        <w:t xml:space="preserve">Ook </w:t>
      </w:r>
      <w:r w:rsidR="00980198" w:rsidRPr="00604131">
        <w:rPr>
          <w:b/>
          <w:bCs/>
        </w:rPr>
        <w:t>diverse andere Corona-uitgaven</w:t>
      </w:r>
      <w:r w:rsidR="00A27085">
        <w:t xml:space="preserve"> </w:t>
      </w:r>
      <w:r w:rsidR="00980198">
        <w:t xml:space="preserve">mogen er mee worden betaald, </w:t>
      </w:r>
      <w:r w:rsidR="00F23702">
        <w:t xml:space="preserve">zoals de aankoop van CO2-meters, de voortgezette huur van </w:t>
      </w:r>
      <w:r w:rsidR="00B55C7F">
        <w:t>wastafels, de aankoop van papieren handdoeken</w:t>
      </w:r>
      <w:r w:rsidR="00604131">
        <w:t xml:space="preserve">, </w:t>
      </w:r>
      <w:r w:rsidR="001363A9">
        <w:t>…</w:t>
      </w:r>
      <w:r w:rsidR="00A27085">
        <w:t xml:space="preserve">. </w:t>
      </w:r>
      <w:r w:rsidR="002320FA">
        <w:t>Tussen de lijnen kan je hier lezen dat de overheid niet van plan is</w:t>
      </w:r>
      <w:r w:rsidR="00053977">
        <w:t xml:space="preserve"> om in</w:t>
      </w:r>
      <w:r w:rsidR="006B29A7">
        <w:t xml:space="preserve"> het eerste semester van</w:t>
      </w:r>
      <w:r w:rsidR="00053977">
        <w:t xml:space="preserve"> schooljaar 2020-2021 nog</w:t>
      </w:r>
      <w:r w:rsidR="002320FA">
        <w:t xml:space="preserve"> tussen te komen in de</w:t>
      </w:r>
      <w:r w:rsidR="007F4DD1">
        <w:t>ze</w:t>
      </w:r>
      <w:r w:rsidR="002320FA">
        <w:t xml:space="preserve"> kosten.</w:t>
      </w:r>
    </w:p>
    <w:p w14:paraId="79DB275A" w14:textId="77777777" w:rsidR="00B719E0" w:rsidRDefault="00B719E0" w:rsidP="00B719E0">
      <w:r>
        <w:t xml:space="preserve">Het </w:t>
      </w:r>
      <w:r w:rsidRPr="004A35E8">
        <w:rPr>
          <w:b/>
          <w:bCs/>
        </w:rPr>
        <w:t>bedrag per leerling</w:t>
      </w:r>
      <w:r>
        <w:t xml:space="preserve"> is vastgesteld op basis van de kostprijs van 20 minuten extra poetsen per dag per 20 leerlingen gedurende de 72 schooldagen tussen 1 september en de start van de kerstvakantie van 2020. Daarbij is gerekend met een kostprijs van 11,50 euro voor een uur poetsen.</w:t>
      </w:r>
    </w:p>
    <w:p w14:paraId="164D0ED2" w14:textId="3F5AB795" w:rsidR="00E91E0F" w:rsidRDefault="00722C60" w:rsidP="004912F2">
      <w:pPr>
        <w:pStyle w:val="Kop1"/>
      </w:pPr>
      <w:r>
        <w:t xml:space="preserve">1,868 miljoen euro voor </w:t>
      </w:r>
      <w:r w:rsidR="00195E37" w:rsidRPr="00195E37">
        <w:t>busbegeleid</w:t>
      </w:r>
      <w:r w:rsidR="00476ADF">
        <w:t>ers</w:t>
      </w:r>
      <w:r w:rsidR="00195E37" w:rsidRPr="00195E37">
        <w:t xml:space="preserve"> voor het leerlingenvervoer in het </w:t>
      </w:r>
      <w:r w:rsidR="00195E37">
        <w:t>buo</w:t>
      </w:r>
    </w:p>
    <w:p w14:paraId="4BB5AF4A" w14:textId="6CBAEE42" w:rsidR="00437560" w:rsidRDefault="00437560" w:rsidP="00437560">
      <w:r>
        <w:t xml:space="preserve">Deze middelen zijn bedoeld voor de vergoeding van </w:t>
      </w:r>
      <w:r w:rsidR="005730FA">
        <w:t xml:space="preserve">de extra </w:t>
      </w:r>
      <w:r>
        <w:t>personeelskosten</w:t>
      </w:r>
      <w:r w:rsidR="00AE23A2">
        <w:t xml:space="preserve"> </w:t>
      </w:r>
      <w:r w:rsidR="005730FA">
        <w:t>die voortvloeien uit</w:t>
      </w:r>
      <w:r w:rsidR="00AE23A2">
        <w:t xml:space="preserve"> meer en langere busritten.</w:t>
      </w:r>
    </w:p>
    <w:p w14:paraId="5A533C6E" w14:textId="73A055F0" w:rsidR="009C5AF7" w:rsidRPr="00437560" w:rsidRDefault="009C5AF7" w:rsidP="00437560">
      <w:r>
        <w:t>Met deze middelen kan je geen andere uitgaven betalen.</w:t>
      </w:r>
    </w:p>
    <w:p w14:paraId="24CC54C2" w14:textId="6D9E286D" w:rsidR="00D615BC" w:rsidRPr="00DF0A52" w:rsidRDefault="00D615BC" w:rsidP="00E96D02"/>
    <w:sectPr w:rsidR="00D615BC" w:rsidRPr="00DF0A52" w:rsidSect="00D32709"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4B16" w14:textId="77777777" w:rsidR="00B90BE5" w:rsidRDefault="00B90BE5" w:rsidP="00542652">
      <w:r>
        <w:separator/>
      </w:r>
    </w:p>
  </w:endnote>
  <w:endnote w:type="continuationSeparator" w:id="0">
    <w:p w14:paraId="386D5581" w14:textId="77777777" w:rsidR="00B90BE5" w:rsidRDefault="00B90BE5" w:rsidP="00542652">
      <w:r>
        <w:continuationSeparator/>
      </w:r>
    </w:p>
  </w:endnote>
  <w:endnote w:type="continuationNotice" w:id="1">
    <w:p w14:paraId="2DE356F3" w14:textId="77777777" w:rsidR="00B90BE5" w:rsidRDefault="00B90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CB7F" w14:textId="77777777" w:rsidR="00597A1F" w:rsidRPr="00005053" w:rsidRDefault="00597A1F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"Titel"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Pr="00433D41">
      <w:rPr>
        <w:bCs/>
        <w:noProof/>
        <w:color w:val="404040" w:themeColor="text1" w:themeTint="BF"/>
        <w:sz w:val="18"/>
        <w:szCs w:val="18"/>
        <w:lang w:val="nl-NL"/>
      </w:rPr>
      <w:t>Titel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Pr="00433D41">
      <w:rPr>
        <w:bCs/>
        <w:noProof/>
        <w:color w:val="404040" w:themeColor="text1" w:themeTint="BF"/>
        <w:sz w:val="18"/>
        <w:szCs w:val="18"/>
        <w:lang w:val="nl-NL"/>
      </w:rPr>
      <w:t>jjjj-mm-dd</w:t>
    </w:r>
    <w:r>
      <w:rPr>
        <w:b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644D" w14:textId="5A12FEF3" w:rsidR="00597A1F" w:rsidRPr="00005053" w:rsidRDefault="00597A1F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9707F87" wp14:editId="5BD92D51">
          <wp:simplePos x="0" y="0"/>
          <wp:positionH relativeFrom="rightMargin">
            <wp:align>left</wp:align>
          </wp:positionH>
          <wp:positionV relativeFrom="paragraph">
            <wp:posOffset>-885825</wp:posOffset>
          </wp:positionV>
          <wp:extent cx="540000" cy="1005688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0246" r="21154" b="6558"/>
                  <a:stretch/>
                </pic:blipFill>
                <pic:spPr bwMode="auto">
                  <a:xfrm>
                    <a:off x="0" y="0"/>
                    <a:ext cx="540000" cy="100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6F6FAE" w:rsidRPr="006F6FAE">
      <w:rPr>
        <w:bCs/>
        <w:noProof/>
        <w:color w:val="404040" w:themeColor="text1" w:themeTint="BF"/>
        <w:sz w:val="18"/>
        <w:szCs w:val="18"/>
        <w:lang w:val="nl-NL"/>
      </w:rPr>
      <w:t>2020-09-14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5346DA" w:rsidRPr="005346DA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5346DA" w:rsidRPr="005346DA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054E4" w14:textId="1B00863B" w:rsidR="00597A1F" w:rsidRPr="000D5051" w:rsidRDefault="00597A1F" w:rsidP="00A72D9E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2738D1" w:rsidRPr="002738D1">
      <w:rPr>
        <w:bCs/>
        <w:noProof/>
        <w:color w:val="404040" w:themeColor="text1" w:themeTint="BF"/>
        <w:sz w:val="18"/>
        <w:szCs w:val="18"/>
        <w:lang w:val="nl-NL"/>
      </w:rPr>
      <w:t>2020-09-14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3A6E1F" w:rsidRPr="003A6E1F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="003A6E1F" w:rsidRPr="003A6E1F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1D3E" w14:textId="77777777" w:rsidR="00B90BE5" w:rsidRDefault="00B90BE5" w:rsidP="00542652">
      <w:r>
        <w:separator/>
      </w:r>
    </w:p>
  </w:footnote>
  <w:footnote w:type="continuationSeparator" w:id="0">
    <w:p w14:paraId="66B8360F" w14:textId="77777777" w:rsidR="00B90BE5" w:rsidRDefault="00B90BE5" w:rsidP="00542652">
      <w:r>
        <w:continuationSeparator/>
      </w:r>
    </w:p>
    <w:p w14:paraId="43FED8EE" w14:textId="77777777" w:rsidR="00B90BE5" w:rsidRDefault="00B90BE5"/>
    <w:p w14:paraId="22D5097D" w14:textId="77777777" w:rsidR="00B90BE5" w:rsidRDefault="00B90B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CF6"/>
    <w:multiLevelType w:val="hybridMultilevel"/>
    <w:tmpl w:val="7B90D0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69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E4DE6"/>
    <w:multiLevelType w:val="hybridMultilevel"/>
    <w:tmpl w:val="BE94BC08"/>
    <w:lvl w:ilvl="0" w:tplc="901AC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43A3"/>
    <w:multiLevelType w:val="hybridMultilevel"/>
    <w:tmpl w:val="09F68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5631"/>
    <w:multiLevelType w:val="hybridMultilevel"/>
    <w:tmpl w:val="9766D0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5B98"/>
    <w:multiLevelType w:val="hybridMultilevel"/>
    <w:tmpl w:val="9A74D46C"/>
    <w:lvl w:ilvl="0" w:tplc="DAE647CE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242E6"/>
    <w:multiLevelType w:val="multilevel"/>
    <w:tmpl w:val="CCF20862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8" w15:restartNumberingAfterBreak="0">
    <w:nsid w:val="62FA6430"/>
    <w:multiLevelType w:val="hybridMultilevel"/>
    <w:tmpl w:val="A6B605A8"/>
    <w:lvl w:ilvl="0" w:tplc="08643FB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F3881"/>
    <w:multiLevelType w:val="hybridMultilevel"/>
    <w:tmpl w:val="EF66B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8ED"/>
    <w:multiLevelType w:val="hybridMultilevel"/>
    <w:tmpl w:val="C4AA5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41"/>
    <w:rsid w:val="00005053"/>
    <w:rsid w:val="00011173"/>
    <w:rsid w:val="000155BC"/>
    <w:rsid w:val="0001602B"/>
    <w:rsid w:val="00020948"/>
    <w:rsid w:val="00021EE0"/>
    <w:rsid w:val="000238E2"/>
    <w:rsid w:val="0002559F"/>
    <w:rsid w:val="00034324"/>
    <w:rsid w:val="00050125"/>
    <w:rsid w:val="0005025C"/>
    <w:rsid w:val="00053977"/>
    <w:rsid w:val="00061DE3"/>
    <w:rsid w:val="00092DCC"/>
    <w:rsid w:val="0009599A"/>
    <w:rsid w:val="000B1EFF"/>
    <w:rsid w:val="000B5C49"/>
    <w:rsid w:val="000C5ED7"/>
    <w:rsid w:val="000C68C2"/>
    <w:rsid w:val="000D5051"/>
    <w:rsid w:val="000E53F5"/>
    <w:rsid w:val="001028CE"/>
    <w:rsid w:val="001047F7"/>
    <w:rsid w:val="00107EAA"/>
    <w:rsid w:val="00117568"/>
    <w:rsid w:val="00124E96"/>
    <w:rsid w:val="00125451"/>
    <w:rsid w:val="00127D92"/>
    <w:rsid w:val="001306F2"/>
    <w:rsid w:val="001351BE"/>
    <w:rsid w:val="001363A9"/>
    <w:rsid w:val="00137F76"/>
    <w:rsid w:val="001539F1"/>
    <w:rsid w:val="00160C51"/>
    <w:rsid w:val="00164EF3"/>
    <w:rsid w:val="00167FAC"/>
    <w:rsid w:val="00171402"/>
    <w:rsid w:val="00174666"/>
    <w:rsid w:val="001755E4"/>
    <w:rsid w:val="001828C1"/>
    <w:rsid w:val="00184DC6"/>
    <w:rsid w:val="00184F88"/>
    <w:rsid w:val="0019278A"/>
    <w:rsid w:val="00192F4A"/>
    <w:rsid w:val="00195631"/>
    <w:rsid w:val="00195E37"/>
    <w:rsid w:val="001A29A7"/>
    <w:rsid w:val="001A5011"/>
    <w:rsid w:val="001A5368"/>
    <w:rsid w:val="001B1C36"/>
    <w:rsid w:val="001B2B7A"/>
    <w:rsid w:val="001B4CC6"/>
    <w:rsid w:val="001C0C5E"/>
    <w:rsid w:val="001C2532"/>
    <w:rsid w:val="001D264C"/>
    <w:rsid w:val="001E28E7"/>
    <w:rsid w:val="001E2B0B"/>
    <w:rsid w:val="001E41DD"/>
    <w:rsid w:val="001E756E"/>
    <w:rsid w:val="001E7667"/>
    <w:rsid w:val="001F2F00"/>
    <w:rsid w:val="00200D50"/>
    <w:rsid w:val="0020522C"/>
    <w:rsid w:val="00207160"/>
    <w:rsid w:val="00207AD1"/>
    <w:rsid w:val="0022385B"/>
    <w:rsid w:val="002246F1"/>
    <w:rsid w:val="00225806"/>
    <w:rsid w:val="00226F3F"/>
    <w:rsid w:val="002320FA"/>
    <w:rsid w:val="00244327"/>
    <w:rsid w:val="00250907"/>
    <w:rsid w:val="0026184D"/>
    <w:rsid w:val="0026274E"/>
    <w:rsid w:val="0026330B"/>
    <w:rsid w:val="00263497"/>
    <w:rsid w:val="0026610B"/>
    <w:rsid w:val="00267957"/>
    <w:rsid w:val="002714E4"/>
    <w:rsid w:val="002738D1"/>
    <w:rsid w:val="00277861"/>
    <w:rsid w:val="00282BB1"/>
    <w:rsid w:val="002862E9"/>
    <w:rsid w:val="00290079"/>
    <w:rsid w:val="00290589"/>
    <w:rsid w:val="002972A1"/>
    <w:rsid w:val="002A0A78"/>
    <w:rsid w:val="002A24AB"/>
    <w:rsid w:val="002C6FD7"/>
    <w:rsid w:val="002D4615"/>
    <w:rsid w:val="002D5628"/>
    <w:rsid w:val="002E25CA"/>
    <w:rsid w:val="002F3405"/>
    <w:rsid w:val="003023A3"/>
    <w:rsid w:val="00302727"/>
    <w:rsid w:val="0030368D"/>
    <w:rsid w:val="00303BDE"/>
    <w:rsid w:val="00305086"/>
    <w:rsid w:val="00306816"/>
    <w:rsid w:val="0031228E"/>
    <w:rsid w:val="0031624F"/>
    <w:rsid w:val="00317A35"/>
    <w:rsid w:val="0032251D"/>
    <w:rsid w:val="00323038"/>
    <w:rsid w:val="00331B5E"/>
    <w:rsid w:val="00336CB5"/>
    <w:rsid w:val="0034324A"/>
    <w:rsid w:val="00344488"/>
    <w:rsid w:val="00355407"/>
    <w:rsid w:val="003556C8"/>
    <w:rsid w:val="003569C5"/>
    <w:rsid w:val="00366D4E"/>
    <w:rsid w:val="003770F7"/>
    <w:rsid w:val="00377AFC"/>
    <w:rsid w:val="00380BF5"/>
    <w:rsid w:val="00393ADF"/>
    <w:rsid w:val="003A0D77"/>
    <w:rsid w:val="003A2070"/>
    <w:rsid w:val="003A6E1F"/>
    <w:rsid w:val="003A7EB5"/>
    <w:rsid w:val="003C3080"/>
    <w:rsid w:val="003C365A"/>
    <w:rsid w:val="003D02CD"/>
    <w:rsid w:val="003D2DA3"/>
    <w:rsid w:val="003D3D58"/>
    <w:rsid w:val="003D42FA"/>
    <w:rsid w:val="003E28BF"/>
    <w:rsid w:val="003E74B9"/>
    <w:rsid w:val="003F3B3F"/>
    <w:rsid w:val="00405283"/>
    <w:rsid w:val="00416FA9"/>
    <w:rsid w:val="004305D4"/>
    <w:rsid w:val="00433D41"/>
    <w:rsid w:val="004359EC"/>
    <w:rsid w:val="004369C1"/>
    <w:rsid w:val="00437560"/>
    <w:rsid w:val="00437BBA"/>
    <w:rsid w:val="00442F4C"/>
    <w:rsid w:val="00450BD4"/>
    <w:rsid w:val="00450BE0"/>
    <w:rsid w:val="004514A6"/>
    <w:rsid w:val="00456013"/>
    <w:rsid w:val="00456B7A"/>
    <w:rsid w:val="0046180B"/>
    <w:rsid w:val="00463166"/>
    <w:rsid w:val="004637B7"/>
    <w:rsid w:val="00470738"/>
    <w:rsid w:val="0047076C"/>
    <w:rsid w:val="00475418"/>
    <w:rsid w:val="0047687E"/>
    <w:rsid w:val="00476ADF"/>
    <w:rsid w:val="0048727A"/>
    <w:rsid w:val="004912F2"/>
    <w:rsid w:val="004A35E8"/>
    <w:rsid w:val="004A3E71"/>
    <w:rsid w:val="004C14E0"/>
    <w:rsid w:val="004C3FCD"/>
    <w:rsid w:val="004D062F"/>
    <w:rsid w:val="004F5EB3"/>
    <w:rsid w:val="004F670C"/>
    <w:rsid w:val="00501E1C"/>
    <w:rsid w:val="0050307F"/>
    <w:rsid w:val="00507B8D"/>
    <w:rsid w:val="0051512A"/>
    <w:rsid w:val="0051626C"/>
    <w:rsid w:val="0052548B"/>
    <w:rsid w:val="005311D0"/>
    <w:rsid w:val="005346DA"/>
    <w:rsid w:val="00542652"/>
    <w:rsid w:val="005432EB"/>
    <w:rsid w:val="005434BC"/>
    <w:rsid w:val="00565A69"/>
    <w:rsid w:val="005730FA"/>
    <w:rsid w:val="00573614"/>
    <w:rsid w:val="00582D2E"/>
    <w:rsid w:val="0058457E"/>
    <w:rsid w:val="00587F9C"/>
    <w:rsid w:val="00597A1F"/>
    <w:rsid w:val="005A2595"/>
    <w:rsid w:val="005A2BDF"/>
    <w:rsid w:val="005A370B"/>
    <w:rsid w:val="005B292A"/>
    <w:rsid w:val="005B30B2"/>
    <w:rsid w:val="005B6E7C"/>
    <w:rsid w:val="005B732D"/>
    <w:rsid w:val="005C2046"/>
    <w:rsid w:val="005C4006"/>
    <w:rsid w:val="005D0E33"/>
    <w:rsid w:val="005D6D42"/>
    <w:rsid w:val="006007CA"/>
    <w:rsid w:val="0060187B"/>
    <w:rsid w:val="00604131"/>
    <w:rsid w:val="006206B5"/>
    <w:rsid w:val="00620A2B"/>
    <w:rsid w:val="00621CBE"/>
    <w:rsid w:val="0062594C"/>
    <w:rsid w:val="00631265"/>
    <w:rsid w:val="00640317"/>
    <w:rsid w:val="006424EC"/>
    <w:rsid w:val="00643BB3"/>
    <w:rsid w:val="006505A5"/>
    <w:rsid w:val="0065447F"/>
    <w:rsid w:val="00655968"/>
    <w:rsid w:val="00657AE7"/>
    <w:rsid w:val="0066310A"/>
    <w:rsid w:val="00664D1D"/>
    <w:rsid w:val="00670A71"/>
    <w:rsid w:val="00675BA9"/>
    <w:rsid w:val="0068504D"/>
    <w:rsid w:val="006872E7"/>
    <w:rsid w:val="006903EF"/>
    <w:rsid w:val="00692DD9"/>
    <w:rsid w:val="00694EEA"/>
    <w:rsid w:val="006A08E1"/>
    <w:rsid w:val="006A5A53"/>
    <w:rsid w:val="006B29A7"/>
    <w:rsid w:val="006B3DD8"/>
    <w:rsid w:val="006C37F2"/>
    <w:rsid w:val="006D3F09"/>
    <w:rsid w:val="006D5B9B"/>
    <w:rsid w:val="006D6F99"/>
    <w:rsid w:val="006E3542"/>
    <w:rsid w:val="006F2838"/>
    <w:rsid w:val="006F6FAE"/>
    <w:rsid w:val="00701086"/>
    <w:rsid w:val="007115EE"/>
    <w:rsid w:val="00711A8E"/>
    <w:rsid w:val="00713F60"/>
    <w:rsid w:val="0071469E"/>
    <w:rsid w:val="0071533B"/>
    <w:rsid w:val="00716850"/>
    <w:rsid w:val="00716FE6"/>
    <w:rsid w:val="0072041A"/>
    <w:rsid w:val="007215F4"/>
    <w:rsid w:val="00722C60"/>
    <w:rsid w:val="00726852"/>
    <w:rsid w:val="00727F36"/>
    <w:rsid w:val="00733752"/>
    <w:rsid w:val="00737230"/>
    <w:rsid w:val="007379B1"/>
    <w:rsid w:val="00740D46"/>
    <w:rsid w:val="007410B6"/>
    <w:rsid w:val="00742BE1"/>
    <w:rsid w:val="007456CB"/>
    <w:rsid w:val="00752236"/>
    <w:rsid w:val="007620D1"/>
    <w:rsid w:val="00766DA3"/>
    <w:rsid w:val="007755A0"/>
    <w:rsid w:val="007755F9"/>
    <w:rsid w:val="00786501"/>
    <w:rsid w:val="007869E1"/>
    <w:rsid w:val="00790DA0"/>
    <w:rsid w:val="007913F3"/>
    <w:rsid w:val="00791ABB"/>
    <w:rsid w:val="00792BDF"/>
    <w:rsid w:val="00792C5B"/>
    <w:rsid w:val="00794B76"/>
    <w:rsid w:val="007A49B8"/>
    <w:rsid w:val="007A53D4"/>
    <w:rsid w:val="007B29E7"/>
    <w:rsid w:val="007B4062"/>
    <w:rsid w:val="007B4ED4"/>
    <w:rsid w:val="007C3BD2"/>
    <w:rsid w:val="007C4B11"/>
    <w:rsid w:val="007D5840"/>
    <w:rsid w:val="007D5CB6"/>
    <w:rsid w:val="007D7685"/>
    <w:rsid w:val="007E07A6"/>
    <w:rsid w:val="007E21E5"/>
    <w:rsid w:val="007E277B"/>
    <w:rsid w:val="007E5CF1"/>
    <w:rsid w:val="007E6DC0"/>
    <w:rsid w:val="007F00C2"/>
    <w:rsid w:val="007F27AB"/>
    <w:rsid w:val="007F4DD1"/>
    <w:rsid w:val="008025CC"/>
    <w:rsid w:val="00803E9F"/>
    <w:rsid w:val="0080460F"/>
    <w:rsid w:val="0081343D"/>
    <w:rsid w:val="0082004E"/>
    <w:rsid w:val="00831128"/>
    <w:rsid w:val="00831D21"/>
    <w:rsid w:val="008343B7"/>
    <w:rsid w:val="00841959"/>
    <w:rsid w:val="00844A02"/>
    <w:rsid w:val="0084638D"/>
    <w:rsid w:val="00861A96"/>
    <w:rsid w:val="00863F63"/>
    <w:rsid w:val="00873EDD"/>
    <w:rsid w:val="00875DAB"/>
    <w:rsid w:val="00876958"/>
    <w:rsid w:val="008854E2"/>
    <w:rsid w:val="00893310"/>
    <w:rsid w:val="008A1FC5"/>
    <w:rsid w:val="008A2765"/>
    <w:rsid w:val="008A4F82"/>
    <w:rsid w:val="008A5DFF"/>
    <w:rsid w:val="008A6B4A"/>
    <w:rsid w:val="008B663C"/>
    <w:rsid w:val="008C7DE1"/>
    <w:rsid w:val="008D1277"/>
    <w:rsid w:val="008D2B78"/>
    <w:rsid w:val="008D2E5A"/>
    <w:rsid w:val="008D4918"/>
    <w:rsid w:val="008E0F68"/>
    <w:rsid w:val="008E3DF9"/>
    <w:rsid w:val="008E4C2B"/>
    <w:rsid w:val="008E65BF"/>
    <w:rsid w:val="008F07BE"/>
    <w:rsid w:val="00900DA2"/>
    <w:rsid w:val="0090100B"/>
    <w:rsid w:val="0090582A"/>
    <w:rsid w:val="009123EA"/>
    <w:rsid w:val="00917F7B"/>
    <w:rsid w:val="00922224"/>
    <w:rsid w:val="009265A6"/>
    <w:rsid w:val="009327EA"/>
    <w:rsid w:val="00937EEF"/>
    <w:rsid w:val="00943AF2"/>
    <w:rsid w:val="00945321"/>
    <w:rsid w:val="0095194F"/>
    <w:rsid w:val="009638E6"/>
    <w:rsid w:val="009664D9"/>
    <w:rsid w:val="00971CF7"/>
    <w:rsid w:val="00973560"/>
    <w:rsid w:val="00976290"/>
    <w:rsid w:val="0097636A"/>
    <w:rsid w:val="00980198"/>
    <w:rsid w:val="00980DCE"/>
    <w:rsid w:val="00982889"/>
    <w:rsid w:val="00983866"/>
    <w:rsid w:val="00984A39"/>
    <w:rsid w:val="009852D5"/>
    <w:rsid w:val="00985664"/>
    <w:rsid w:val="009937D3"/>
    <w:rsid w:val="0099620A"/>
    <w:rsid w:val="009A41D0"/>
    <w:rsid w:val="009A6EA2"/>
    <w:rsid w:val="009A7B34"/>
    <w:rsid w:val="009B235B"/>
    <w:rsid w:val="009B4946"/>
    <w:rsid w:val="009B6310"/>
    <w:rsid w:val="009B63B2"/>
    <w:rsid w:val="009C5AF7"/>
    <w:rsid w:val="009D610A"/>
    <w:rsid w:val="009E2DDB"/>
    <w:rsid w:val="009E2FC6"/>
    <w:rsid w:val="009E61A9"/>
    <w:rsid w:val="009F000C"/>
    <w:rsid w:val="00A0066B"/>
    <w:rsid w:val="00A04E1D"/>
    <w:rsid w:val="00A10DB2"/>
    <w:rsid w:val="00A12881"/>
    <w:rsid w:val="00A13F59"/>
    <w:rsid w:val="00A14A01"/>
    <w:rsid w:val="00A14EAE"/>
    <w:rsid w:val="00A27085"/>
    <w:rsid w:val="00A37C37"/>
    <w:rsid w:val="00A442E2"/>
    <w:rsid w:val="00A44960"/>
    <w:rsid w:val="00A44B65"/>
    <w:rsid w:val="00A52B82"/>
    <w:rsid w:val="00A65262"/>
    <w:rsid w:val="00A72736"/>
    <w:rsid w:val="00A72D9E"/>
    <w:rsid w:val="00A75F66"/>
    <w:rsid w:val="00A7655F"/>
    <w:rsid w:val="00A8367B"/>
    <w:rsid w:val="00A84694"/>
    <w:rsid w:val="00A853B3"/>
    <w:rsid w:val="00A90E5B"/>
    <w:rsid w:val="00A94484"/>
    <w:rsid w:val="00AA4723"/>
    <w:rsid w:val="00AB5B8D"/>
    <w:rsid w:val="00AB68EC"/>
    <w:rsid w:val="00AC43ED"/>
    <w:rsid w:val="00AD55DA"/>
    <w:rsid w:val="00AE23A2"/>
    <w:rsid w:val="00AE3D10"/>
    <w:rsid w:val="00AF33C8"/>
    <w:rsid w:val="00AF3BCF"/>
    <w:rsid w:val="00B0652B"/>
    <w:rsid w:val="00B07E24"/>
    <w:rsid w:val="00B12ECC"/>
    <w:rsid w:val="00B25130"/>
    <w:rsid w:val="00B25C4B"/>
    <w:rsid w:val="00B3089F"/>
    <w:rsid w:val="00B333D2"/>
    <w:rsid w:val="00B33B85"/>
    <w:rsid w:val="00B45EA0"/>
    <w:rsid w:val="00B46550"/>
    <w:rsid w:val="00B46939"/>
    <w:rsid w:val="00B47BC4"/>
    <w:rsid w:val="00B51E01"/>
    <w:rsid w:val="00B55C7F"/>
    <w:rsid w:val="00B614E7"/>
    <w:rsid w:val="00B66369"/>
    <w:rsid w:val="00B719E0"/>
    <w:rsid w:val="00B74B05"/>
    <w:rsid w:val="00B847BB"/>
    <w:rsid w:val="00B90BE5"/>
    <w:rsid w:val="00B921FF"/>
    <w:rsid w:val="00B9372F"/>
    <w:rsid w:val="00B93FE2"/>
    <w:rsid w:val="00B965B4"/>
    <w:rsid w:val="00BA4DDE"/>
    <w:rsid w:val="00BB38E8"/>
    <w:rsid w:val="00BB5BC1"/>
    <w:rsid w:val="00BC3446"/>
    <w:rsid w:val="00BC690D"/>
    <w:rsid w:val="00BD14FE"/>
    <w:rsid w:val="00BD17BC"/>
    <w:rsid w:val="00BE031C"/>
    <w:rsid w:val="00BE0A35"/>
    <w:rsid w:val="00BE2874"/>
    <w:rsid w:val="00BE5126"/>
    <w:rsid w:val="00BF0056"/>
    <w:rsid w:val="00BF535C"/>
    <w:rsid w:val="00C02ED3"/>
    <w:rsid w:val="00C05706"/>
    <w:rsid w:val="00C061FE"/>
    <w:rsid w:val="00C06487"/>
    <w:rsid w:val="00C10C7D"/>
    <w:rsid w:val="00C1711F"/>
    <w:rsid w:val="00C22D75"/>
    <w:rsid w:val="00C3301F"/>
    <w:rsid w:val="00C34916"/>
    <w:rsid w:val="00C41DA2"/>
    <w:rsid w:val="00C42227"/>
    <w:rsid w:val="00C50395"/>
    <w:rsid w:val="00C661C3"/>
    <w:rsid w:val="00C7061C"/>
    <w:rsid w:val="00C73101"/>
    <w:rsid w:val="00C8093C"/>
    <w:rsid w:val="00C93D8E"/>
    <w:rsid w:val="00CA1BF4"/>
    <w:rsid w:val="00CA2ADD"/>
    <w:rsid w:val="00CA70E6"/>
    <w:rsid w:val="00CB1B2C"/>
    <w:rsid w:val="00CC1472"/>
    <w:rsid w:val="00CC1FA7"/>
    <w:rsid w:val="00CC45E2"/>
    <w:rsid w:val="00CC4DCF"/>
    <w:rsid w:val="00CC608A"/>
    <w:rsid w:val="00CD304E"/>
    <w:rsid w:val="00CD5AE8"/>
    <w:rsid w:val="00CF2CFC"/>
    <w:rsid w:val="00CF5BEB"/>
    <w:rsid w:val="00CF77E2"/>
    <w:rsid w:val="00D153F1"/>
    <w:rsid w:val="00D20472"/>
    <w:rsid w:val="00D2120A"/>
    <w:rsid w:val="00D27963"/>
    <w:rsid w:val="00D30F74"/>
    <w:rsid w:val="00D31AE3"/>
    <w:rsid w:val="00D32709"/>
    <w:rsid w:val="00D35369"/>
    <w:rsid w:val="00D35E05"/>
    <w:rsid w:val="00D47932"/>
    <w:rsid w:val="00D5588B"/>
    <w:rsid w:val="00D57927"/>
    <w:rsid w:val="00D604B5"/>
    <w:rsid w:val="00D615BC"/>
    <w:rsid w:val="00D62CAD"/>
    <w:rsid w:val="00D67F9E"/>
    <w:rsid w:val="00D71FD9"/>
    <w:rsid w:val="00D773E3"/>
    <w:rsid w:val="00D812CF"/>
    <w:rsid w:val="00D91EDD"/>
    <w:rsid w:val="00DA2DE5"/>
    <w:rsid w:val="00DA46F0"/>
    <w:rsid w:val="00DB33CC"/>
    <w:rsid w:val="00DB668E"/>
    <w:rsid w:val="00DC1E08"/>
    <w:rsid w:val="00DD7006"/>
    <w:rsid w:val="00DD7ADA"/>
    <w:rsid w:val="00DD7F2B"/>
    <w:rsid w:val="00DF09AC"/>
    <w:rsid w:val="00DF0A52"/>
    <w:rsid w:val="00DF0C71"/>
    <w:rsid w:val="00DF17C0"/>
    <w:rsid w:val="00E013BA"/>
    <w:rsid w:val="00E02A25"/>
    <w:rsid w:val="00E03E8E"/>
    <w:rsid w:val="00E03F61"/>
    <w:rsid w:val="00E04192"/>
    <w:rsid w:val="00E05940"/>
    <w:rsid w:val="00E2096D"/>
    <w:rsid w:val="00E237FE"/>
    <w:rsid w:val="00E269AE"/>
    <w:rsid w:val="00E46384"/>
    <w:rsid w:val="00E47C80"/>
    <w:rsid w:val="00E50F3A"/>
    <w:rsid w:val="00E53ADC"/>
    <w:rsid w:val="00E557ED"/>
    <w:rsid w:val="00E73A6D"/>
    <w:rsid w:val="00E75062"/>
    <w:rsid w:val="00E8057D"/>
    <w:rsid w:val="00E82741"/>
    <w:rsid w:val="00E91E0F"/>
    <w:rsid w:val="00E94E6B"/>
    <w:rsid w:val="00E95386"/>
    <w:rsid w:val="00E95DCE"/>
    <w:rsid w:val="00E96517"/>
    <w:rsid w:val="00E96D02"/>
    <w:rsid w:val="00EA164B"/>
    <w:rsid w:val="00EA4FF2"/>
    <w:rsid w:val="00EA6D3F"/>
    <w:rsid w:val="00EA6F08"/>
    <w:rsid w:val="00EB16EA"/>
    <w:rsid w:val="00EB3154"/>
    <w:rsid w:val="00EB3381"/>
    <w:rsid w:val="00EC194F"/>
    <w:rsid w:val="00EC2D84"/>
    <w:rsid w:val="00EC3B8F"/>
    <w:rsid w:val="00EC3C83"/>
    <w:rsid w:val="00EC4E03"/>
    <w:rsid w:val="00ED4A01"/>
    <w:rsid w:val="00EE1643"/>
    <w:rsid w:val="00EE2484"/>
    <w:rsid w:val="00EF0587"/>
    <w:rsid w:val="00EF1C47"/>
    <w:rsid w:val="00F01269"/>
    <w:rsid w:val="00F016F5"/>
    <w:rsid w:val="00F01A1B"/>
    <w:rsid w:val="00F2108F"/>
    <w:rsid w:val="00F2127D"/>
    <w:rsid w:val="00F225C9"/>
    <w:rsid w:val="00F23702"/>
    <w:rsid w:val="00F24820"/>
    <w:rsid w:val="00F2707D"/>
    <w:rsid w:val="00F330B7"/>
    <w:rsid w:val="00F40750"/>
    <w:rsid w:val="00F5043B"/>
    <w:rsid w:val="00F6079D"/>
    <w:rsid w:val="00F62FF5"/>
    <w:rsid w:val="00F6402E"/>
    <w:rsid w:val="00F70B2F"/>
    <w:rsid w:val="00F75290"/>
    <w:rsid w:val="00F82436"/>
    <w:rsid w:val="00F8750F"/>
    <w:rsid w:val="00F9351C"/>
    <w:rsid w:val="00F93C1B"/>
    <w:rsid w:val="00F96046"/>
    <w:rsid w:val="00FA246E"/>
    <w:rsid w:val="00FA6EC9"/>
    <w:rsid w:val="00FC471B"/>
    <w:rsid w:val="00FC526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78F4BD"/>
  <w15:docId w15:val="{ABB8D978-328B-46B4-9300-3822467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057D"/>
    <w:pPr>
      <w:suppressAutoHyphens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7230"/>
    <w:pPr>
      <w:keepNext/>
      <w:keepLines/>
      <w:numPr>
        <w:numId w:val="5"/>
      </w:numPr>
      <w:spacing w:before="120" w:after="120"/>
      <w:ind w:left="992" w:hanging="992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7230"/>
    <w:pPr>
      <w:keepNext/>
      <w:keepLines/>
      <w:numPr>
        <w:ilvl w:val="1"/>
        <w:numId w:val="5"/>
      </w:numPr>
      <w:spacing w:before="60" w:after="60"/>
      <w:ind w:left="992" w:hanging="992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7230"/>
    <w:pPr>
      <w:keepNext/>
      <w:keepLines/>
      <w:numPr>
        <w:ilvl w:val="2"/>
        <w:numId w:val="5"/>
      </w:numPr>
      <w:spacing w:before="60" w:after="60"/>
      <w:ind w:left="992" w:hanging="992"/>
      <w:outlineLvl w:val="2"/>
    </w:pPr>
    <w:rPr>
      <w:rFonts w:eastAsiaTheme="majorEastAsia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37230"/>
    <w:pPr>
      <w:keepNext/>
      <w:keepLines/>
      <w:numPr>
        <w:ilvl w:val="3"/>
        <w:numId w:val="5"/>
      </w:numPr>
      <w:spacing w:before="60" w:after="60"/>
      <w:ind w:left="992" w:hanging="992"/>
      <w:outlineLvl w:val="3"/>
    </w:pPr>
    <w:rPr>
      <w:rFonts w:eastAsiaTheme="majorEastAsia" w:cstheme="majorBidi"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37230"/>
    <w:pPr>
      <w:numPr>
        <w:ilvl w:val="4"/>
      </w:numPr>
      <w:spacing w:before="0" w:after="0"/>
      <w:ind w:left="992" w:hanging="992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737230"/>
    <w:rPr>
      <w:rFonts w:ascii="Trebuchet MS" w:eastAsiaTheme="majorEastAsia" w:hAnsi="Trebuchet MS" w:cstheme="majorBidi"/>
      <w:i/>
      <w:color w:val="262626" w:themeColor="text1" w:themeTint="D9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40528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link w:val="LijstalineaChar"/>
    <w:uiPriority w:val="34"/>
    <w:rsid w:val="008E65BF"/>
    <w:pPr>
      <w:numPr>
        <w:numId w:val="8"/>
      </w:numPr>
      <w:suppressAutoHyphens w:val="0"/>
      <w:spacing w:after="120"/>
      <w:ind w:left="357" w:hanging="357"/>
      <w:contextualSpacing/>
      <w:outlineLvl w:val="0"/>
    </w:pPr>
    <w:rPr>
      <w:rFonts w:eastAsia="Times New Roman" w:cs="Times New Roman"/>
      <w:lang w:eastAsia="nl-BE"/>
    </w:rPr>
  </w:style>
  <w:style w:type="paragraph" w:customStyle="1" w:styleId="Datumdocument">
    <w:name w:val="Datumdocument"/>
    <w:basedOn w:val="Standaard"/>
    <w:link w:val="DatumdocumentChar"/>
    <w:rsid w:val="00A0066B"/>
    <w:pPr>
      <w:spacing w:before="60" w:after="60" w:line="240" w:lineRule="auto"/>
      <w:jc w:val="right"/>
    </w:pPr>
    <w:rPr>
      <w:b/>
    </w:rPr>
  </w:style>
  <w:style w:type="character" w:customStyle="1" w:styleId="DatumdocumentChar">
    <w:name w:val="Datumdocument Char"/>
    <w:basedOn w:val="Standaardalinea-lettertype"/>
    <w:link w:val="Datumdocument"/>
    <w:rsid w:val="00A0066B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rsid w:val="00A0066B"/>
    <w:pPr>
      <w:spacing w:before="60" w:after="60"/>
      <w:contextualSpacing/>
    </w:pPr>
    <w:rPr>
      <w:rFonts w:eastAsiaTheme="majorEastAsia" w:cstheme="majorBidi"/>
      <w:b/>
      <w:color w:val="auto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066B"/>
    <w:rPr>
      <w:rFonts w:ascii="Trebuchet MS" w:eastAsiaTheme="majorEastAsia" w:hAnsi="Trebuchet MS" w:cstheme="majorBidi"/>
      <w:b/>
      <w:sz w:val="24"/>
      <w:szCs w:val="56"/>
    </w:rPr>
  </w:style>
  <w:style w:type="paragraph" w:customStyle="1" w:styleId="Opsomming1">
    <w:name w:val="Opsomming1"/>
    <w:basedOn w:val="Standaard"/>
    <w:link w:val="Opsomming1Char"/>
    <w:qFormat/>
    <w:rsid w:val="001539F1"/>
    <w:pPr>
      <w:numPr>
        <w:numId w:val="6"/>
      </w:numPr>
      <w:ind w:left="357" w:hanging="357"/>
      <w:contextualSpacing/>
    </w:pPr>
  </w:style>
  <w:style w:type="paragraph" w:styleId="Inhopg2">
    <w:name w:val="toc 2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8E65BF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1539F1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rsid w:val="00B333D2"/>
    <w:rPr>
      <w:color w:val="0563C1" w:themeColor="hyperlink"/>
      <w:u w:val="single"/>
    </w:rPr>
  </w:style>
  <w:style w:type="paragraph" w:customStyle="1" w:styleId="Opsomming2">
    <w:name w:val="Opsomming2"/>
    <w:basedOn w:val="Standaard"/>
    <w:link w:val="Opsomming2Char"/>
    <w:qFormat/>
    <w:rsid w:val="00F75290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character" w:customStyle="1" w:styleId="Opsomming2Char">
    <w:name w:val="Opsomming2 Char"/>
    <w:basedOn w:val="Standaardalinea-lettertype"/>
    <w:link w:val="Opsomming2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5290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5290"/>
    <w:rPr>
      <w:rFonts w:ascii="Trebuchet MS" w:hAnsi="Trebuchet MS"/>
      <w:color w:val="262626" w:themeColor="text1" w:themeTint="D9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529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E41D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1DD"/>
    <w:rPr>
      <w:rFonts w:ascii="Tahoma" w:hAnsi="Tahoma" w:cs="Tahoma"/>
      <w:color w:val="262626" w:themeColor="text1" w:themeTint="D9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rsid w:val="00A006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0066B"/>
    <w:rPr>
      <w:rFonts w:ascii="Trebuchet MS" w:hAnsi="Trebuchet MS"/>
      <w:i/>
      <w:iCs/>
      <w:color w:val="404040" w:themeColor="text1" w:themeTint="BF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90DA0"/>
    <w:rPr>
      <w:color w:val="605E5C"/>
      <w:shd w:val="clear" w:color="auto" w:fill="E1DFDD"/>
    </w:rPr>
  </w:style>
  <w:style w:type="paragraph" w:customStyle="1" w:styleId="documentnummer">
    <w:name w:val="documentnummer"/>
    <w:basedOn w:val="Standaard"/>
    <w:link w:val="documentnummerChar"/>
    <w:rsid w:val="002E25CA"/>
    <w:pPr>
      <w:suppressAutoHyphens w:val="0"/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2E25CA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34324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34324"/>
    <w:rPr>
      <w:rFonts w:ascii="Trebuchet MS" w:hAnsi="Trebuchet MS"/>
      <w:color w:val="262626" w:themeColor="text1" w:themeTint="D9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3432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20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20F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20FA"/>
    <w:rPr>
      <w:rFonts w:ascii="Trebuchet MS" w:hAnsi="Trebuchet MS"/>
      <w:color w:val="262626" w:themeColor="text1" w:themeTint="D9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20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20FA"/>
    <w:rPr>
      <w:rFonts w:ascii="Trebuchet MS" w:hAnsi="Trebuchet MS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ui.vermeersch\AppData\Local\Microsoft\Windows\INetCache\Content.Outlook\B1Z9DSDZ\www.katholiekonderwijs.vlaander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i.vermeersch\Katholiek%20Onderwijs%20Vlaanderen\Office%20365%20-%20Diensten%20in%20Brussel\Document_sta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B9B08AB2B497E83B1BBC212CC4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A9A8D0-36AD-4CFE-9AD1-51F526C8FDA8}"/>
      </w:docPartPr>
      <w:docPartBody>
        <w:p w:rsidR="00361C8F" w:rsidRDefault="00A554F5">
          <w:pPr>
            <w:pStyle w:val="103B9B08AB2B497E83B1BBC212CC465A"/>
          </w:pPr>
          <w:r>
            <w:rPr>
              <w:rStyle w:val="Tekstvantijdelijkeaanduiding"/>
            </w:rPr>
            <w:t>Dienst</w:t>
          </w:r>
        </w:p>
      </w:docPartBody>
    </w:docPart>
    <w:docPart>
      <w:docPartPr>
        <w:name w:val="8735819221C24619AF8E0712994EA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FEFF5-090E-4D00-B5EC-A1AB7A196D23}"/>
      </w:docPartPr>
      <w:docPartBody>
        <w:p w:rsidR="00361C8F" w:rsidRDefault="00A554F5">
          <w:pPr>
            <w:pStyle w:val="8735819221C24619AF8E0712994EAE27"/>
          </w:pPr>
          <w:r>
            <w:rPr>
              <w:rStyle w:val="Tekstvantijdelijkeaanduiding"/>
            </w:rPr>
            <w:t>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8F"/>
    <w:rsid w:val="00361C8F"/>
    <w:rsid w:val="00654841"/>
    <w:rsid w:val="008B5480"/>
    <w:rsid w:val="00A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03B9B08AB2B497E83B1BBC212CC465A">
    <w:name w:val="103B9B08AB2B497E83B1BBC212CC465A"/>
  </w:style>
  <w:style w:type="paragraph" w:customStyle="1" w:styleId="8735819221C24619AF8E0712994EAE27">
    <w:name w:val="8735819221C24619AF8E0712994EA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BCF6-33DA-4BBD-BB43-C0F20A0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Document_staand</Template>
  <TotalTime>24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Vermeersch Trui</dc:creator>
  <cp:lastModifiedBy>Trui Vermeersch</cp:lastModifiedBy>
  <cp:revision>25</cp:revision>
  <dcterms:created xsi:type="dcterms:W3CDTF">2020-09-15T07:52:00Z</dcterms:created>
  <dcterms:modified xsi:type="dcterms:W3CDTF">2020-09-16T07:03:00Z</dcterms:modified>
</cp:coreProperties>
</file>